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C4" w:rsidRDefault="009D41A5" w:rsidP="009D41A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D41A5">
        <w:rPr>
          <w:rFonts w:ascii="Arial" w:hAnsi="Arial" w:cs="Arial"/>
          <w:b/>
          <w:sz w:val="28"/>
          <w:szCs w:val="28"/>
        </w:rPr>
        <w:t>OX</w:t>
      </w:r>
      <w:r w:rsidR="008C0DFE">
        <w:rPr>
          <w:rFonts w:ascii="Arial" w:hAnsi="Arial" w:cs="Arial"/>
          <w:b/>
          <w:sz w:val="28"/>
          <w:szCs w:val="28"/>
        </w:rPr>
        <w:t xml:space="preserve">FORD CITY FULL COUNCIL MEETING </w:t>
      </w:r>
    </w:p>
    <w:p w:rsidR="009D41A5" w:rsidRPr="009D41A5" w:rsidRDefault="001E7BC4" w:rsidP="009D41A5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 July 2015</w:t>
      </w:r>
    </w:p>
    <w:p w:rsidR="00846DE3" w:rsidRDefault="008C0DFE" w:rsidP="009D41A5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ITEM </w:t>
      </w:r>
      <w:r w:rsidR="002A139D">
        <w:rPr>
          <w:rFonts w:ascii="Arial" w:hAnsi="Arial" w:cs="Arial"/>
          <w:b/>
          <w:sz w:val="28"/>
          <w:szCs w:val="28"/>
        </w:rPr>
        <w:t>6</w:t>
      </w:r>
      <w:r w:rsidR="009D41A5" w:rsidRPr="009D41A5">
        <w:rPr>
          <w:rFonts w:ascii="Arial" w:hAnsi="Arial" w:cs="Arial"/>
          <w:b/>
          <w:sz w:val="28"/>
          <w:szCs w:val="28"/>
        </w:rPr>
        <w:t>: PUBLIC ADDRESSES AND QUESTIONS THAT RELATE TO MATTERS FOR DECISION AT THIS COUNCIL MEETING.</w:t>
      </w:r>
    </w:p>
    <w:p w:rsidR="006628F1" w:rsidRDefault="006628F1" w:rsidP="006628F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628F1">
        <w:rPr>
          <w:rFonts w:ascii="Arial" w:hAnsi="Arial" w:cs="Arial"/>
          <w:b/>
          <w:sz w:val="24"/>
          <w:szCs w:val="24"/>
          <w:u w:val="single"/>
        </w:rPr>
        <w:t>Addresses</w:t>
      </w:r>
    </w:p>
    <w:p w:rsidR="003C6D91" w:rsidRDefault="003C6D91" w:rsidP="006628F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30455" w:rsidRPr="00030455" w:rsidRDefault="003C6D91" w:rsidP="000304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0DFE">
        <w:rPr>
          <w:rFonts w:ascii="Arial" w:hAnsi="Arial" w:cs="Arial"/>
          <w:b/>
          <w:sz w:val="24"/>
          <w:szCs w:val="24"/>
        </w:rPr>
        <w:t xml:space="preserve">Address by </w:t>
      </w:r>
      <w:r w:rsidR="008C0DFE">
        <w:rPr>
          <w:rFonts w:ascii="Arial" w:hAnsi="Arial" w:cs="Arial"/>
          <w:b/>
          <w:sz w:val="24"/>
          <w:szCs w:val="24"/>
        </w:rPr>
        <w:t xml:space="preserve">Mark Lodge, </w:t>
      </w:r>
      <w:r w:rsidR="008C0DFE" w:rsidRPr="008C0DFE">
        <w:rPr>
          <w:rFonts w:ascii="Arial" w:hAnsi="Arial" w:cs="Arial"/>
          <w:b/>
          <w:sz w:val="24"/>
          <w:szCs w:val="24"/>
        </w:rPr>
        <w:t>Director, International Network for Cancer Treatment and Research</w:t>
      </w:r>
      <w:r w:rsidR="00FC3EB4">
        <w:rPr>
          <w:rFonts w:ascii="Arial" w:hAnsi="Arial" w:cs="Arial"/>
          <w:b/>
          <w:sz w:val="24"/>
          <w:szCs w:val="24"/>
        </w:rPr>
        <w:t xml:space="preserve"> -</w:t>
      </w:r>
      <w:r w:rsidR="00FC3EB4" w:rsidRPr="00FC3EB4">
        <w:rPr>
          <w:rFonts w:ascii="Arial" w:hAnsi="Arial" w:cs="Arial"/>
          <w:b/>
          <w:sz w:val="24"/>
          <w:szCs w:val="24"/>
        </w:rPr>
        <w:t xml:space="preserve"> in support of the Motion to recognize World Cancer Day</w:t>
      </w:r>
      <w:r w:rsidR="008C0DFE" w:rsidRPr="008C0DFE">
        <w:rPr>
          <w:rFonts w:ascii="Arial" w:hAnsi="Arial" w:cs="Arial"/>
          <w:b/>
          <w:sz w:val="24"/>
          <w:szCs w:val="24"/>
        </w:rPr>
        <w:t xml:space="preserve"> (text attached)</w:t>
      </w:r>
    </w:p>
    <w:p w:rsidR="008B300E" w:rsidRDefault="008B300E" w:rsidP="008B300E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87A7B" w:rsidRPr="0066696B" w:rsidRDefault="00E87A7B" w:rsidP="00E87A7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96B">
        <w:rPr>
          <w:rFonts w:ascii="Arial" w:hAnsi="Arial" w:cs="Arial"/>
          <w:b/>
          <w:sz w:val="24"/>
          <w:szCs w:val="24"/>
        </w:rPr>
        <w:t xml:space="preserve">Address by John </w:t>
      </w:r>
      <w:proofErr w:type="spellStart"/>
      <w:r w:rsidRPr="0066696B">
        <w:rPr>
          <w:rFonts w:ascii="Arial" w:hAnsi="Arial" w:cs="Arial"/>
          <w:b/>
          <w:sz w:val="24"/>
          <w:szCs w:val="24"/>
        </w:rPr>
        <w:t>Semple</w:t>
      </w:r>
      <w:proofErr w:type="spellEnd"/>
      <w:r w:rsidRPr="0066696B">
        <w:rPr>
          <w:rFonts w:ascii="Arial" w:hAnsi="Arial" w:cs="Arial"/>
          <w:b/>
          <w:sz w:val="24"/>
          <w:szCs w:val="24"/>
        </w:rPr>
        <w:t xml:space="preserve">  -urging the council not to adopt the Northern Gateway Area Action Plan (text attached)</w:t>
      </w:r>
    </w:p>
    <w:p w:rsidR="00FC3F98" w:rsidRPr="00030455" w:rsidRDefault="00FC3F98" w:rsidP="0003045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C3F98" w:rsidRPr="00030455" w:rsidSect="009D4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338"/>
    <w:multiLevelType w:val="hybridMultilevel"/>
    <w:tmpl w:val="7034F1DE"/>
    <w:lvl w:ilvl="0" w:tplc="E8F227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0F87"/>
    <w:multiLevelType w:val="hybridMultilevel"/>
    <w:tmpl w:val="765070A6"/>
    <w:lvl w:ilvl="0" w:tplc="E8F227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46C"/>
    <w:multiLevelType w:val="hybridMultilevel"/>
    <w:tmpl w:val="A7CCC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46778"/>
    <w:multiLevelType w:val="hybridMultilevel"/>
    <w:tmpl w:val="A8D8194C"/>
    <w:lvl w:ilvl="0" w:tplc="0C06B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E03C2"/>
    <w:multiLevelType w:val="hybridMultilevel"/>
    <w:tmpl w:val="A6F22DF6"/>
    <w:lvl w:ilvl="0" w:tplc="262A6C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30D4B"/>
    <w:multiLevelType w:val="hybridMultilevel"/>
    <w:tmpl w:val="A7CCC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07A86"/>
    <w:multiLevelType w:val="hybridMultilevel"/>
    <w:tmpl w:val="6540C13E"/>
    <w:lvl w:ilvl="0" w:tplc="403EFA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1CDB"/>
    <w:multiLevelType w:val="hybridMultilevel"/>
    <w:tmpl w:val="5AF4A658"/>
    <w:lvl w:ilvl="0" w:tplc="CDBC2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3326B8"/>
    <w:multiLevelType w:val="hybridMultilevel"/>
    <w:tmpl w:val="DD4C66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4631"/>
    <w:multiLevelType w:val="hybridMultilevel"/>
    <w:tmpl w:val="53B0E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22F02"/>
    <w:multiLevelType w:val="hybridMultilevel"/>
    <w:tmpl w:val="295E6B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5"/>
    <w:rsid w:val="00030455"/>
    <w:rsid w:val="000D0639"/>
    <w:rsid w:val="001E7BC4"/>
    <w:rsid w:val="00214414"/>
    <w:rsid w:val="002A139D"/>
    <w:rsid w:val="0031010D"/>
    <w:rsid w:val="003C6D91"/>
    <w:rsid w:val="00444814"/>
    <w:rsid w:val="006628F1"/>
    <w:rsid w:val="0066696B"/>
    <w:rsid w:val="006B4BE7"/>
    <w:rsid w:val="00750587"/>
    <w:rsid w:val="007721C8"/>
    <w:rsid w:val="00846DE3"/>
    <w:rsid w:val="008B2DF1"/>
    <w:rsid w:val="008B300E"/>
    <w:rsid w:val="008C0DFE"/>
    <w:rsid w:val="009D41A5"/>
    <w:rsid w:val="00A416F4"/>
    <w:rsid w:val="00AF4D8B"/>
    <w:rsid w:val="00D8270F"/>
    <w:rsid w:val="00DB5154"/>
    <w:rsid w:val="00E87A7B"/>
    <w:rsid w:val="00FC3EB4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DEEF5696</Template>
  <TotalTime>35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jennifer.thompson</dc:creator>
  <cp:lastModifiedBy>Thompson, Jennifer - Oxford City Council</cp:lastModifiedBy>
  <cp:revision>4</cp:revision>
  <dcterms:created xsi:type="dcterms:W3CDTF">2015-07-16T10:58:00Z</dcterms:created>
  <dcterms:modified xsi:type="dcterms:W3CDTF">2015-07-16T16:10:00Z</dcterms:modified>
</cp:coreProperties>
</file>